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35" w:rsidRDefault="00174D35" w:rsidP="006216C9">
      <w:pPr>
        <w:spacing w:after="0" w:line="240" w:lineRule="auto"/>
        <w:rPr>
          <w:rFonts w:ascii="Verdana" w:hAnsi="Verdana"/>
          <w:sz w:val="20"/>
          <w:szCs w:val="20"/>
        </w:rPr>
      </w:pPr>
      <w:r w:rsidRPr="00C22259">
        <w:rPr>
          <w:rFonts w:ascii="Verdana" w:hAnsi="Verdana"/>
          <w:noProof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104.25pt;visibility:visible">
            <v:imagedata r:id="rId5" o:title=""/>
          </v:shape>
        </w:pict>
      </w:r>
    </w:p>
    <w:p w:rsidR="00174D35" w:rsidRDefault="00174D35" w:rsidP="006216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4D35" w:rsidRPr="003762AA" w:rsidRDefault="00174D35" w:rsidP="006216C9">
      <w:pPr>
        <w:spacing w:after="0" w:line="240" w:lineRule="auto"/>
        <w:rPr>
          <w:rFonts w:ascii="Verdana" w:hAnsi="Verdana"/>
          <w:sz w:val="20"/>
          <w:szCs w:val="20"/>
        </w:rPr>
      </w:pPr>
      <w:r w:rsidRPr="003762AA">
        <w:rPr>
          <w:rFonts w:ascii="Verdana" w:hAnsi="Verdana"/>
          <w:sz w:val="20"/>
          <w:szCs w:val="20"/>
        </w:rPr>
        <w:t>Fabryka Pierścieni Tłokowych  ”PRIMA” S.A. w Łodzi</w:t>
      </w:r>
    </w:p>
    <w:p w:rsidR="00174D35" w:rsidRPr="003762AA" w:rsidRDefault="00174D35" w:rsidP="006216C9">
      <w:pPr>
        <w:spacing w:after="0" w:line="240" w:lineRule="auto"/>
        <w:rPr>
          <w:rFonts w:ascii="Verdana" w:hAnsi="Verdana"/>
          <w:sz w:val="20"/>
          <w:szCs w:val="20"/>
        </w:rPr>
      </w:pPr>
      <w:r w:rsidRPr="003762AA">
        <w:rPr>
          <w:rFonts w:ascii="Verdana" w:hAnsi="Verdana"/>
          <w:sz w:val="20"/>
          <w:szCs w:val="20"/>
        </w:rPr>
        <w:t>Jedyny w Polsce i wiodący w Europie Środkowej producent pierścieni tłokowych dla przemysłu motoryzacyjnego, lotniczego i kolejowego.</w:t>
      </w:r>
    </w:p>
    <w:p w:rsidR="00174D35" w:rsidRPr="003762AA" w:rsidRDefault="00174D35" w:rsidP="006216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4D35" w:rsidRDefault="00174D35" w:rsidP="006216C9">
      <w:pPr>
        <w:spacing w:after="0" w:line="240" w:lineRule="auto"/>
        <w:rPr>
          <w:rFonts w:ascii="Verdana" w:hAnsi="Verdana"/>
          <w:sz w:val="20"/>
          <w:szCs w:val="20"/>
        </w:rPr>
      </w:pPr>
      <w:r w:rsidRPr="003762AA">
        <w:rPr>
          <w:rFonts w:ascii="Verdana" w:hAnsi="Verdana"/>
          <w:sz w:val="20"/>
          <w:szCs w:val="20"/>
        </w:rPr>
        <w:t>Obecnie do swojego zespołu poszukuje kandydatów na stanowisko:</w:t>
      </w:r>
    </w:p>
    <w:p w:rsidR="00174D35" w:rsidRPr="003762AA" w:rsidRDefault="00174D35" w:rsidP="006216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4D35" w:rsidRPr="003762AA" w:rsidRDefault="00174D35" w:rsidP="009E261F">
      <w:pPr>
        <w:spacing w:after="0" w:line="240" w:lineRule="auto"/>
        <w:jc w:val="both"/>
        <w:rPr>
          <w:rStyle w:val="Strong"/>
          <w:rFonts w:ascii="Verdana" w:hAnsi="Verdana"/>
          <w:sz w:val="20"/>
          <w:szCs w:val="20"/>
        </w:rPr>
      </w:pPr>
    </w:p>
    <w:p w:rsidR="00174D35" w:rsidRPr="003762AA" w:rsidRDefault="00174D35" w:rsidP="003762AA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eastAsia="pl-PL"/>
        </w:rPr>
      </w:pPr>
      <w:r>
        <w:rPr>
          <w:rFonts w:ascii="Verdana" w:hAnsi="Verdana"/>
          <w:b/>
          <w:sz w:val="28"/>
          <w:szCs w:val="28"/>
          <w:lang w:eastAsia="pl-PL"/>
        </w:rPr>
        <w:t>Operator</w:t>
      </w:r>
      <w:bookmarkStart w:id="0" w:name="_GoBack"/>
      <w:bookmarkEnd w:id="0"/>
      <w:r>
        <w:rPr>
          <w:rFonts w:ascii="Verdana" w:hAnsi="Verdana"/>
          <w:b/>
          <w:sz w:val="28"/>
          <w:szCs w:val="28"/>
          <w:lang w:eastAsia="pl-PL"/>
        </w:rPr>
        <w:t xml:space="preserve"> maszyn i urządzeń</w:t>
      </w:r>
    </w:p>
    <w:p w:rsidR="00174D35" w:rsidRPr="002640DC" w:rsidRDefault="00174D35" w:rsidP="003762AA">
      <w:pPr>
        <w:spacing w:after="0" w:line="240" w:lineRule="auto"/>
        <w:rPr>
          <w:rFonts w:ascii="Verdana" w:hAnsi="Verdana"/>
          <w:lang w:eastAsia="pl-PL"/>
        </w:rPr>
      </w:pPr>
    </w:p>
    <w:p w:rsidR="00174D35" w:rsidRPr="002640DC" w:rsidRDefault="00174D35" w:rsidP="009E261F">
      <w:pPr>
        <w:spacing w:after="0" w:line="240" w:lineRule="auto"/>
        <w:jc w:val="both"/>
        <w:rPr>
          <w:rStyle w:val="Strong"/>
          <w:rFonts w:ascii="Verdana" w:hAnsi="Verdana"/>
        </w:rPr>
      </w:pPr>
      <w:r w:rsidRPr="002640DC">
        <w:rPr>
          <w:rStyle w:val="Strong"/>
          <w:rFonts w:ascii="Verdana" w:hAnsi="Verdana"/>
        </w:rPr>
        <w:t>Zadania</w:t>
      </w:r>
    </w:p>
    <w:p w:rsidR="00174D35" w:rsidRPr="002640DC" w:rsidRDefault="00174D35" w:rsidP="003762AA">
      <w:pPr>
        <w:spacing w:after="0" w:line="240" w:lineRule="auto"/>
        <w:rPr>
          <w:rFonts w:ascii="Verdana" w:hAnsi="Verdana"/>
          <w:lang w:eastAsia="pl-PL"/>
        </w:rPr>
      </w:pPr>
    </w:p>
    <w:p w:rsidR="00174D35" w:rsidRPr="002640DC" w:rsidRDefault="00174D35" w:rsidP="003762A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obsługa maszyn skrawających konwencjonalnych </w:t>
      </w:r>
      <w:r>
        <w:rPr>
          <w:rFonts w:ascii="Verdana" w:hAnsi="Verdana"/>
          <w:lang w:eastAsia="pl-PL"/>
        </w:rPr>
        <w:t xml:space="preserve">                              </w:t>
      </w:r>
      <w:r w:rsidRPr="002640DC">
        <w:rPr>
          <w:rFonts w:ascii="Verdana" w:hAnsi="Verdana"/>
          <w:lang w:eastAsia="pl-PL"/>
        </w:rPr>
        <w:t xml:space="preserve">(typu szlifierki, tokarki, frezarki) </w:t>
      </w:r>
    </w:p>
    <w:p w:rsidR="00174D35" w:rsidRPr="002640DC" w:rsidRDefault="00174D35" w:rsidP="003762AA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wykonywanie części zleconych na podstawie rysunku technicznego </w:t>
      </w:r>
    </w:p>
    <w:p w:rsidR="00174D35" w:rsidRPr="002640DC" w:rsidRDefault="00174D35" w:rsidP="007D6C97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>samokontrola</w:t>
      </w:r>
      <w:r>
        <w:rPr>
          <w:rFonts w:ascii="Verdana" w:hAnsi="Verdana"/>
          <w:lang w:eastAsia="pl-PL"/>
        </w:rPr>
        <w:t>.</w:t>
      </w:r>
    </w:p>
    <w:p w:rsidR="00174D35" w:rsidRPr="002640DC" w:rsidRDefault="00174D35" w:rsidP="007D6C97">
      <w:pPr>
        <w:spacing w:after="0" w:line="240" w:lineRule="auto"/>
        <w:ind w:left="360"/>
        <w:rPr>
          <w:rFonts w:ascii="Verdana" w:hAnsi="Verdana"/>
          <w:lang w:eastAsia="pl-PL"/>
        </w:rPr>
      </w:pPr>
    </w:p>
    <w:p w:rsidR="00174D35" w:rsidRPr="002640DC" w:rsidRDefault="00174D35" w:rsidP="009E261F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74D35" w:rsidRPr="002640DC" w:rsidRDefault="00174D35" w:rsidP="009E261F">
      <w:pPr>
        <w:spacing w:after="0" w:line="240" w:lineRule="auto"/>
        <w:jc w:val="both"/>
        <w:rPr>
          <w:rStyle w:val="Strong"/>
          <w:rFonts w:ascii="Verdana" w:hAnsi="Verdana"/>
        </w:rPr>
      </w:pPr>
      <w:r w:rsidRPr="002640DC">
        <w:rPr>
          <w:rStyle w:val="Strong"/>
          <w:rFonts w:ascii="Verdana" w:hAnsi="Verdana"/>
        </w:rPr>
        <w:t xml:space="preserve">Wymagania </w:t>
      </w:r>
    </w:p>
    <w:p w:rsidR="00174D35" w:rsidRPr="002640DC" w:rsidRDefault="00174D35" w:rsidP="003762AA">
      <w:pPr>
        <w:pStyle w:val="ListParagraph"/>
        <w:spacing w:after="0" w:line="240" w:lineRule="auto"/>
        <w:ind w:left="0"/>
        <w:jc w:val="both"/>
        <w:rPr>
          <w:rStyle w:val="Strong"/>
          <w:rFonts w:ascii="Verdana" w:hAnsi="Verdana"/>
        </w:rPr>
      </w:pPr>
    </w:p>
    <w:p w:rsidR="00174D35" w:rsidRPr="002640DC" w:rsidRDefault="00174D35" w:rsidP="003762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wykształcenie średnie techniczne lub zasadnicze zawodowe </w:t>
      </w:r>
    </w:p>
    <w:p w:rsidR="00174D35" w:rsidRPr="002640DC" w:rsidRDefault="00174D35" w:rsidP="003762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mile widziane doświadczenie na podobnym stanowisku w zawodach wyuczonych: tokarz, szlifierz, frezer </w:t>
      </w:r>
    </w:p>
    <w:p w:rsidR="00174D35" w:rsidRPr="002640DC" w:rsidRDefault="00174D35" w:rsidP="003762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zdolności manualne </w:t>
      </w:r>
    </w:p>
    <w:p w:rsidR="00174D35" w:rsidRPr="002640DC" w:rsidRDefault="00174D35" w:rsidP="003762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spostrzegawczość </w:t>
      </w:r>
    </w:p>
    <w:p w:rsidR="00174D35" w:rsidRPr="002640DC" w:rsidRDefault="00174D35" w:rsidP="007D6C9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sumienność  </w:t>
      </w:r>
    </w:p>
    <w:p w:rsidR="00174D35" w:rsidRPr="002640DC" w:rsidRDefault="00174D35" w:rsidP="003762A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>zaangażowanie</w:t>
      </w:r>
    </w:p>
    <w:p w:rsidR="00174D35" w:rsidRPr="002640DC" w:rsidRDefault="00174D35" w:rsidP="007D6C97">
      <w:pPr>
        <w:pStyle w:val="ListParagraph"/>
        <w:numPr>
          <w:ilvl w:val="0"/>
          <w:numId w:val="6"/>
        </w:numPr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>mile widziana znajomość narzędzi pomiarowych.</w:t>
      </w:r>
    </w:p>
    <w:p w:rsidR="00174D35" w:rsidRPr="002640DC" w:rsidRDefault="00174D35" w:rsidP="009E261F">
      <w:pPr>
        <w:spacing w:after="0" w:line="240" w:lineRule="auto"/>
        <w:jc w:val="both"/>
        <w:rPr>
          <w:rFonts w:ascii="Verdana" w:hAnsi="Verdana"/>
        </w:rPr>
      </w:pPr>
    </w:p>
    <w:p w:rsidR="00174D35" w:rsidRPr="002640DC" w:rsidRDefault="00174D35" w:rsidP="009E261F">
      <w:pPr>
        <w:spacing w:after="0" w:line="240" w:lineRule="auto"/>
        <w:jc w:val="both"/>
        <w:rPr>
          <w:rStyle w:val="Strong"/>
          <w:rFonts w:ascii="Verdana" w:hAnsi="Verdana"/>
        </w:rPr>
      </w:pPr>
      <w:r w:rsidRPr="002640DC">
        <w:rPr>
          <w:rStyle w:val="Strong"/>
          <w:rFonts w:ascii="Verdana" w:hAnsi="Verdana"/>
        </w:rPr>
        <w:t>Oferujemy</w:t>
      </w:r>
    </w:p>
    <w:p w:rsidR="00174D35" w:rsidRPr="002640DC" w:rsidRDefault="00174D35" w:rsidP="007D6C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stabilność zatrudnienia w firmie o ugruntowanej pozycji rynkowej, </w:t>
      </w:r>
    </w:p>
    <w:p w:rsidR="00174D35" w:rsidRPr="002640DC" w:rsidRDefault="00174D35" w:rsidP="007D6C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umowę o pracę, </w:t>
      </w:r>
    </w:p>
    <w:p w:rsidR="00174D35" w:rsidRPr="002640DC" w:rsidRDefault="00174D35" w:rsidP="007D6C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pracę od poniedziałku do piątku w systemie dwuzmianowym, </w:t>
      </w:r>
    </w:p>
    <w:p w:rsidR="00174D35" w:rsidRPr="002640DC" w:rsidRDefault="00174D35" w:rsidP="007D6C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lang w:eastAsia="pl-PL"/>
        </w:rPr>
      </w:pPr>
      <w:r w:rsidRPr="002640DC">
        <w:rPr>
          <w:rFonts w:ascii="Verdana" w:hAnsi="Verdana"/>
          <w:lang w:eastAsia="pl-PL"/>
        </w:rPr>
        <w:t xml:space="preserve">szkolenia stanowiskowe i opiekuna podczas procesu wdrożenia. </w:t>
      </w:r>
    </w:p>
    <w:p w:rsidR="00174D35" w:rsidRPr="00CC1586" w:rsidRDefault="00174D35" w:rsidP="00CC1586">
      <w:pPr>
        <w:spacing w:after="0" w:line="240" w:lineRule="auto"/>
        <w:jc w:val="both"/>
        <w:rPr>
          <w:rStyle w:val="Strong"/>
          <w:rFonts w:ascii="Verdana" w:hAnsi="Verdana"/>
          <w:sz w:val="20"/>
          <w:szCs w:val="20"/>
        </w:rPr>
      </w:pPr>
    </w:p>
    <w:p w:rsidR="00174D35" w:rsidRPr="003762AA" w:rsidRDefault="00174D35" w:rsidP="009E261F">
      <w:pPr>
        <w:spacing w:after="0" w:line="240" w:lineRule="auto"/>
        <w:rPr>
          <w:rFonts w:ascii="Verdana" w:hAnsi="Verdana"/>
          <w:sz w:val="20"/>
          <w:szCs w:val="20"/>
        </w:rPr>
      </w:pPr>
      <w:r w:rsidRPr="003762AA">
        <w:rPr>
          <w:rFonts w:ascii="Verdana" w:hAnsi="Verdana"/>
          <w:sz w:val="20"/>
          <w:szCs w:val="20"/>
        </w:rPr>
        <w:t>Osoby zainteresowane prosimy o przesyłanie CV z dołączoną klauzulą :</w:t>
      </w:r>
    </w:p>
    <w:p w:rsidR="00174D35" w:rsidRDefault="00174D35" w:rsidP="009E261F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1A784C">
        <w:rPr>
          <w:rFonts w:ascii="Verdana" w:hAnsi="Verdana"/>
          <w:sz w:val="18"/>
          <w:szCs w:val="18"/>
        </w:rPr>
        <w:t xml:space="preserve"> „Wyrażam zgodę na przetwarzanie moich danych osobowych zawartych w mojej ofercie pracy dla potrzeb niezbędnych do realizacji procesu rekrutacji, zgodnie z ustawą z dnia 29 sierpnia 1997 r. o ochronie danych osobowych (Dz. U. z 2002 r. Nr 101, poz. 926, ze zm.).” </w:t>
      </w:r>
    </w:p>
    <w:p w:rsidR="00174D35" w:rsidRDefault="00174D35" w:rsidP="009E261F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174D35" w:rsidRPr="002640DC" w:rsidRDefault="00174D35" w:rsidP="002640DC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 w:rsidRPr="002640DC">
        <w:rPr>
          <w:rFonts w:ascii="Verdana" w:hAnsi="Verdana"/>
          <w:sz w:val="20"/>
          <w:szCs w:val="20"/>
          <w:u w:val="single"/>
        </w:rPr>
        <w:t>na adres</w:t>
      </w:r>
      <w:r w:rsidRPr="002640DC">
        <w:rPr>
          <w:rFonts w:ascii="Verdana" w:hAnsi="Verdana"/>
          <w:sz w:val="20"/>
          <w:szCs w:val="20"/>
        </w:rPr>
        <w:t xml:space="preserve">: </w:t>
      </w:r>
      <w:r w:rsidRPr="002640DC">
        <w:rPr>
          <w:rFonts w:ascii="Verdana" w:hAnsi="Verdana"/>
          <w:b/>
          <w:sz w:val="20"/>
          <w:szCs w:val="20"/>
        </w:rPr>
        <w:t>rekrutacja@fpt-prima.com.pl</w:t>
      </w:r>
    </w:p>
    <w:p w:rsidR="00174D35" w:rsidRPr="003762AA" w:rsidRDefault="00174D35" w:rsidP="00E57EB9">
      <w:pPr>
        <w:pStyle w:val="NormalWeb"/>
        <w:rPr>
          <w:rFonts w:ascii="Verdana" w:hAnsi="Verdana"/>
          <w:sz w:val="20"/>
          <w:szCs w:val="20"/>
        </w:rPr>
      </w:pPr>
      <w:r w:rsidRPr="003762AA">
        <w:rPr>
          <w:rFonts w:ascii="Verdana" w:hAnsi="Verdana"/>
          <w:sz w:val="20"/>
          <w:szCs w:val="20"/>
        </w:rPr>
        <w:t>Informujemy, że skontaktujemy się jedynie z wybranymi Kandydatami.</w:t>
      </w:r>
    </w:p>
    <w:p w:rsidR="00174D35" w:rsidRPr="003762AA" w:rsidRDefault="00174D35" w:rsidP="00E57EB9">
      <w:pPr>
        <w:pStyle w:val="NormalWeb"/>
        <w:rPr>
          <w:rFonts w:ascii="Verdana" w:hAnsi="Verdana"/>
          <w:sz w:val="20"/>
          <w:szCs w:val="20"/>
        </w:rPr>
      </w:pPr>
      <w:r w:rsidRPr="00C22259">
        <w:rPr>
          <w:rFonts w:ascii="Verdana" w:hAnsi="Verdana"/>
          <w:noProof/>
          <w:sz w:val="20"/>
          <w:szCs w:val="20"/>
        </w:rPr>
        <w:pict>
          <v:shape id="Obraz 2" o:spid="_x0000_i1026" type="#_x0000_t75" alt="pikto.jpg" style="width:452.25pt;height:59.25pt;visibility:visible">
            <v:imagedata r:id="rId6" o:title=""/>
          </v:shape>
        </w:pict>
      </w:r>
    </w:p>
    <w:sectPr w:rsidR="00174D35" w:rsidRPr="003762AA" w:rsidSect="008D1DA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008"/>
    <w:multiLevelType w:val="multilevel"/>
    <w:tmpl w:val="7BD2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43478"/>
    <w:multiLevelType w:val="hybridMultilevel"/>
    <w:tmpl w:val="2A54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22C83"/>
    <w:multiLevelType w:val="multilevel"/>
    <w:tmpl w:val="C6E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31BCA"/>
    <w:multiLevelType w:val="hybridMultilevel"/>
    <w:tmpl w:val="9ED25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373D"/>
    <w:multiLevelType w:val="hybridMultilevel"/>
    <w:tmpl w:val="CE84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5281B"/>
    <w:multiLevelType w:val="hybridMultilevel"/>
    <w:tmpl w:val="BB206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668E3"/>
    <w:multiLevelType w:val="hybridMultilevel"/>
    <w:tmpl w:val="2FA67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64040"/>
    <w:multiLevelType w:val="hybridMultilevel"/>
    <w:tmpl w:val="517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524F"/>
    <w:multiLevelType w:val="hybridMultilevel"/>
    <w:tmpl w:val="D310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6684A"/>
    <w:multiLevelType w:val="hybridMultilevel"/>
    <w:tmpl w:val="179E66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A33BE"/>
    <w:multiLevelType w:val="hybridMultilevel"/>
    <w:tmpl w:val="82768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25651"/>
    <w:multiLevelType w:val="hybridMultilevel"/>
    <w:tmpl w:val="3B8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1F"/>
    <w:rsid w:val="00071043"/>
    <w:rsid w:val="000A3395"/>
    <w:rsid w:val="000E5541"/>
    <w:rsid w:val="001706CD"/>
    <w:rsid w:val="00174D35"/>
    <w:rsid w:val="001A784C"/>
    <w:rsid w:val="001C0679"/>
    <w:rsid w:val="001C2615"/>
    <w:rsid w:val="00247831"/>
    <w:rsid w:val="002640DC"/>
    <w:rsid w:val="002E52D6"/>
    <w:rsid w:val="002F4387"/>
    <w:rsid w:val="00316151"/>
    <w:rsid w:val="003762AA"/>
    <w:rsid w:val="003B7EBD"/>
    <w:rsid w:val="003E53A1"/>
    <w:rsid w:val="003E7D5E"/>
    <w:rsid w:val="00577394"/>
    <w:rsid w:val="005C2467"/>
    <w:rsid w:val="005D57EC"/>
    <w:rsid w:val="006216C9"/>
    <w:rsid w:val="00770612"/>
    <w:rsid w:val="007A6165"/>
    <w:rsid w:val="007D3FC8"/>
    <w:rsid w:val="007D6C97"/>
    <w:rsid w:val="008212B6"/>
    <w:rsid w:val="00823E54"/>
    <w:rsid w:val="00860BCB"/>
    <w:rsid w:val="008D1DA8"/>
    <w:rsid w:val="00944A50"/>
    <w:rsid w:val="00975DB4"/>
    <w:rsid w:val="00984B55"/>
    <w:rsid w:val="009E261F"/>
    <w:rsid w:val="00B70394"/>
    <w:rsid w:val="00B72B87"/>
    <w:rsid w:val="00B96A05"/>
    <w:rsid w:val="00BB0DA0"/>
    <w:rsid w:val="00BE73A3"/>
    <w:rsid w:val="00C07653"/>
    <w:rsid w:val="00C20640"/>
    <w:rsid w:val="00C22259"/>
    <w:rsid w:val="00C746AC"/>
    <w:rsid w:val="00C96D78"/>
    <w:rsid w:val="00CC1586"/>
    <w:rsid w:val="00D92CAA"/>
    <w:rsid w:val="00DB419E"/>
    <w:rsid w:val="00E57EB9"/>
    <w:rsid w:val="00F5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6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E261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E2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A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57EB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A33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203</Words>
  <Characters>1219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PRIMA</dc:creator>
  <cp:keywords/>
  <dc:description/>
  <cp:lastModifiedBy>wlodek</cp:lastModifiedBy>
  <cp:revision>2</cp:revision>
  <dcterms:created xsi:type="dcterms:W3CDTF">2017-05-04T11:04:00Z</dcterms:created>
  <dcterms:modified xsi:type="dcterms:W3CDTF">2017-05-04T11:04:00Z</dcterms:modified>
</cp:coreProperties>
</file>