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F67" w:rsidRDefault="00242F67" w:rsidP="001E3602">
      <w:pPr>
        <w:pStyle w:val="Korpustekstu"/>
        <w:spacing w:before="0" w:line="240" w:lineRule="auto"/>
        <w:rPr>
          <w:noProof w:val="0"/>
          <w:lang w:eastAsia="pl-PL"/>
        </w:rPr>
      </w:pPr>
      <w:r w:rsidRPr="00AC2E70">
        <w:rPr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0" o:spid="_x0000_i1025" type="#_x0000_t75" alt="HUTCHINSON_RGB_2013.jpg" style="width:212.25pt;height:24.75pt;visibility:visible">
            <v:imagedata r:id="rId5" o:title=""/>
          </v:shape>
        </w:pict>
      </w:r>
    </w:p>
    <w:p w:rsidR="00242F67" w:rsidRDefault="00242F67" w:rsidP="001E3602">
      <w:pPr>
        <w:pStyle w:val="Korpustekstu"/>
        <w:spacing w:before="0" w:line="240" w:lineRule="auto"/>
        <w:rPr>
          <w:noProof w:val="0"/>
          <w:lang w:eastAsia="pl-PL"/>
        </w:rPr>
      </w:pPr>
    </w:p>
    <w:p w:rsidR="00242F67" w:rsidRDefault="00242F67" w:rsidP="001E3602">
      <w:pPr>
        <w:pStyle w:val="Korpustekstu"/>
        <w:spacing w:before="0" w:line="240" w:lineRule="auto"/>
        <w:rPr>
          <w:noProof w:val="0"/>
          <w:lang w:eastAsia="pl-PL"/>
        </w:rPr>
      </w:pPr>
    </w:p>
    <w:p w:rsidR="00242F67" w:rsidRDefault="00242F67" w:rsidP="001E3602">
      <w:pPr>
        <w:pStyle w:val="Korpustekstu"/>
        <w:spacing w:before="0" w:line="240" w:lineRule="auto"/>
        <w:rPr>
          <w:noProof w:val="0"/>
          <w:lang w:eastAsia="pl-PL"/>
        </w:rPr>
      </w:pPr>
      <w:r>
        <w:rPr>
          <w:noProof w:val="0"/>
          <w:lang w:eastAsia="pl-PL"/>
        </w:rPr>
        <w:t xml:space="preserve">Międzynarodowego koncernu należącego do grupy TOTAL. Zakład Łódź 1 zajmuje się produkcją uszczelnień karoseryjnych do samochodów oraz produkcją pasków transmisyjnych do branży motoryzacyjnej i AGD. </w:t>
      </w:r>
    </w:p>
    <w:p w:rsidR="00242F67" w:rsidRDefault="00242F67" w:rsidP="001E3602">
      <w:pPr>
        <w:jc w:val="both"/>
        <w:rPr>
          <w:rFonts w:ascii="Arial" w:hAnsi="Arial" w:cs="Arial"/>
          <w:sz w:val="20"/>
          <w:szCs w:val="20"/>
        </w:rPr>
      </w:pPr>
    </w:p>
    <w:p w:rsidR="00242F67" w:rsidRDefault="00242F67" w:rsidP="001E3602">
      <w:pPr>
        <w:pStyle w:val="Korpustekstu"/>
        <w:spacing w:before="0" w:line="240" w:lineRule="auto"/>
        <w:rPr>
          <w:noProof w:val="0"/>
          <w:lang w:eastAsia="pl-PL"/>
        </w:rPr>
      </w:pPr>
      <w:r>
        <w:rPr>
          <w:noProof w:val="0"/>
          <w:lang w:eastAsia="pl-PL"/>
        </w:rPr>
        <w:t>Poszukujemy osób, które z zaangażowaniem dążą do wyznaczonych celów nie bojąc się trudności, a tym samym czerpią radość i satysfakcję z codziennej pracy stawiającej wiele wyzwań.</w:t>
      </w:r>
    </w:p>
    <w:p w:rsidR="00242F67" w:rsidRDefault="00242F67" w:rsidP="001E3602">
      <w:pPr>
        <w:autoSpaceDE w:val="0"/>
        <w:autoSpaceDN w:val="0"/>
        <w:adjustRightInd w:val="0"/>
        <w:spacing w:line="240" w:lineRule="atLeast"/>
        <w:rPr>
          <w:rFonts w:ascii="Arial" w:hAnsi="Arial" w:cs="Arial"/>
          <w:color w:val="000000"/>
          <w:sz w:val="20"/>
          <w:szCs w:val="20"/>
        </w:rPr>
      </w:pPr>
    </w:p>
    <w:p w:rsidR="00242F67" w:rsidRDefault="00242F67" w:rsidP="001E3602">
      <w:pPr>
        <w:autoSpaceDE w:val="0"/>
        <w:autoSpaceDN w:val="0"/>
        <w:adjustRightInd w:val="0"/>
        <w:spacing w:line="240" w:lineRule="atLeas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0"/>
          <w:szCs w:val="20"/>
        </w:rPr>
        <w:t xml:space="preserve">Obecnie do naszej fabryki w Łodzi przy ul. </w:t>
      </w:r>
      <w:r w:rsidRPr="009E6528">
        <w:rPr>
          <w:rFonts w:ascii="Arial" w:hAnsi="Arial" w:cs="Arial"/>
          <w:b/>
          <w:bCs/>
        </w:rPr>
        <w:t>Zakładowej 99</w:t>
      </w:r>
      <w:r>
        <w:rPr>
          <w:rFonts w:ascii="Arial" w:hAnsi="Arial" w:cs="Arial"/>
          <w:b/>
          <w:bCs/>
          <w:color w:val="1F497D"/>
        </w:rPr>
        <w:t xml:space="preserve"> </w:t>
      </w:r>
      <w:r>
        <w:rPr>
          <w:rFonts w:ascii="Arial" w:hAnsi="Arial" w:cs="Arial"/>
          <w:sz w:val="20"/>
          <w:szCs w:val="20"/>
        </w:rPr>
        <w:t>poszukujemy Kandydatów na stanowisko:</w:t>
      </w:r>
    </w:p>
    <w:p w:rsidR="00242F67" w:rsidRDefault="00242F67" w:rsidP="007603EB">
      <w:pPr>
        <w:autoSpaceDE w:val="0"/>
        <w:autoSpaceDN w:val="0"/>
        <w:adjustRightInd w:val="0"/>
        <w:spacing w:line="240" w:lineRule="atLeast"/>
        <w:rPr>
          <w:rFonts w:ascii="Arial" w:hAnsi="Arial" w:cs="Arial"/>
          <w:sz w:val="20"/>
          <w:szCs w:val="20"/>
        </w:rPr>
      </w:pPr>
    </w:p>
    <w:p w:rsidR="00242F67" w:rsidRDefault="00242F67" w:rsidP="00A26626">
      <w:pPr>
        <w:pStyle w:val="Heading1"/>
        <w:spacing w:after="240" w:line="360" w:lineRule="exact"/>
        <w:jc w:val="center"/>
        <w:rPr>
          <w:rFonts w:ascii="Arial" w:hAnsi="Arial" w:cs="Arial"/>
          <w:color w:val="548DD4"/>
          <w:sz w:val="36"/>
          <w:szCs w:val="36"/>
        </w:rPr>
      </w:pPr>
      <w:r>
        <w:rPr>
          <w:rFonts w:ascii="Arial" w:hAnsi="Arial" w:cs="Arial"/>
          <w:color w:val="548DD4"/>
          <w:sz w:val="36"/>
          <w:szCs w:val="36"/>
        </w:rPr>
        <w:t>Mechanik Narzędziowiec</w:t>
      </w:r>
    </w:p>
    <w:p w:rsidR="00242F67" w:rsidRPr="00882099" w:rsidRDefault="00242F67" w:rsidP="00882099">
      <w:pPr>
        <w:pStyle w:val="Heading1"/>
        <w:spacing w:after="240" w:line="360" w:lineRule="exact"/>
        <w:jc w:val="center"/>
        <w:rPr>
          <w:rFonts w:ascii="Arial" w:hAnsi="Arial" w:cs="Arial"/>
          <w:color w:val="548DD4"/>
          <w:sz w:val="36"/>
          <w:szCs w:val="36"/>
        </w:rPr>
      </w:pPr>
      <w:r w:rsidRPr="00882099">
        <w:rPr>
          <w:rFonts w:ascii="Arial" w:hAnsi="Arial" w:cs="Arial"/>
          <w:color w:val="548DD4"/>
          <w:sz w:val="36"/>
          <w:szCs w:val="36"/>
        </w:rPr>
        <w:t>Nr ref. 27/MN/2016</w:t>
      </w:r>
    </w:p>
    <w:p w:rsidR="00242F67" w:rsidRPr="00141660" w:rsidRDefault="00242F67" w:rsidP="00141660">
      <w:pPr>
        <w:pStyle w:val="Heading4"/>
        <w:jc w:val="left"/>
        <w:rPr>
          <w:color w:val="548DD4"/>
        </w:rPr>
      </w:pPr>
      <w:r>
        <w:tab/>
      </w:r>
      <w:r>
        <w:tab/>
      </w:r>
      <w:r>
        <w:tab/>
      </w:r>
      <w:r>
        <w:tab/>
      </w:r>
      <w:r>
        <w:tab/>
      </w:r>
    </w:p>
    <w:p w:rsidR="00242F67" w:rsidRDefault="00242F67" w:rsidP="00111817">
      <w:pPr>
        <w:tabs>
          <w:tab w:val="left" w:pos="450"/>
        </w:tabs>
        <w:rPr>
          <w:b/>
          <w:bCs/>
          <w:color w:val="002060"/>
          <w:sz w:val="28"/>
          <w:szCs w:val="28"/>
        </w:rPr>
      </w:pPr>
    </w:p>
    <w:p w:rsidR="00242F67" w:rsidRPr="00E90355" w:rsidRDefault="00242F67" w:rsidP="00141660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E90355">
        <w:rPr>
          <w:rFonts w:ascii="Arial" w:hAnsi="Arial" w:cs="Arial"/>
          <w:b/>
          <w:bCs/>
          <w:color w:val="000000"/>
          <w:sz w:val="22"/>
          <w:szCs w:val="22"/>
        </w:rPr>
        <w:t>Zakres odpowiedzialności:</w:t>
      </w:r>
    </w:p>
    <w:p w:rsidR="00242F67" w:rsidRPr="00B744B9" w:rsidRDefault="00242F67" w:rsidP="00111817">
      <w:pPr>
        <w:numPr>
          <w:ilvl w:val="0"/>
          <w:numId w:val="18"/>
        </w:numPr>
        <w:spacing w:line="360" w:lineRule="exact"/>
        <w:rPr>
          <w:rFonts w:ascii="Arial" w:hAnsi="Arial" w:cs="Arial"/>
          <w:sz w:val="20"/>
          <w:szCs w:val="20"/>
        </w:rPr>
      </w:pPr>
      <w:r w:rsidRPr="00B744B9">
        <w:rPr>
          <w:rFonts w:ascii="Arial" w:hAnsi="Arial" w:cs="Arial"/>
          <w:sz w:val="20"/>
          <w:szCs w:val="20"/>
        </w:rPr>
        <w:t>Przygotow</w:t>
      </w:r>
      <w:r>
        <w:rPr>
          <w:rFonts w:ascii="Arial" w:hAnsi="Arial" w:cs="Arial"/>
          <w:sz w:val="20"/>
          <w:szCs w:val="20"/>
        </w:rPr>
        <w:t>anie form do produkcji seryjnej</w:t>
      </w:r>
    </w:p>
    <w:p w:rsidR="00242F67" w:rsidRPr="00B744B9" w:rsidRDefault="00242F67" w:rsidP="00111817">
      <w:pPr>
        <w:numPr>
          <w:ilvl w:val="0"/>
          <w:numId w:val="18"/>
        </w:numPr>
        <w:spacing w:line="360" w:lineRule="exact"/>
        <w:rPr>
          <w:rFonts w:ascii="Arial" w:hAnsi="Arial" w:cs="Arial"/>
          <w:sz w:val="20"/>
          <w:szCs w:val="20"/>
        </w:rPr>
      </w:pPr>
      <w:r w:rsidRPr="00B744B9">
        <w:rPr>
          <w:rFonts w:ascii="Arial" w:hAnsi="Arial" w:cs="Arial"/>
          <w:sz w:val="20"/>
          <w:szCs w:val="20"/>
        </w:rPr>
        <w:t>Dokonywan</w:t>
      </w:r>
      <w:r>
        <w:rPr>
          <w:rFonts w:ascii="Arial" w:hAnsi="Arial" w:cs="Arial"/>
          <w:sz w:val="20"/>
          <w:szCs w:val="20"/>
        </w:rPr>
        <w:t>ie modyfikacji form wtryskowych</w:t>
      </w:r>
    </w:p>
    <w:p w:rsidR="00242F67" w:rsidRPr="00B744B9" w:rsidRDefault="00242F67" w:rsidP="00111817">
      <w:pPr>
        <w:numPr>
          <w:ilvl w:val="0"/>
          <w:numId w:val="18"/>
        </w:numPr>
        <w:spacing w:line="360" w:lineRule="exact"/>
        <w:rPr>
          <w:rFonts w:ascii="Arial" w:hAnsi="Arial" w:cs="Arial"/>
          <w:sz w:val="20"/>
          <w:szCs w:val="20"/>
        </w:rPr>
      </w:pPr>
      <w:r w:rsidRPr="00B744B9">
        <w:rPr>
          <w:rFonts w:ascii="Arial" w:hAnsi="Arial" w:cs="Arial"/>
          <w:sz w:val="20"/>
          <w:szCs w:val="20"/>
        </w:rPr>
        <w:t>Dokonywa</w:t>
      </w:r>
      <w:r>
        <w:rPr>
          <w:rFonts w:ascii="Arial" w:hAnsi="Arial" w:cs="Arial"/>
          <w:sz w:val="20"/>
          <w:szCs w:val="20"/>
        </w:rPr>
        <w:t>nie napraw narzędzi formujących</w:t>
      </w:r>
    </w:p>
    <w:p w:rsidR="00242F67" w:rsidRPr="00B744B9" w:rsidRDefault="00242F67" w:rsidP="00111817">
      <w:pPr>
        <w:numPr>
          <w:ilvl w:val="0"/>
          <w:numId w:val="18"/>
        </w:numPr>
        <w:spacing w:line="360" w:lineRule="exact"/>
        <w:rPr>
          <w:rFonts w:ascii="Arial" w:hAnsi="Arial" w:cs="Arial"/>
          <w:sz w:val="20"/>
          <w:szCs w:val="20"/>
        </w:rPr>
      </w:pPr>
      <w:r w:rsidRPr="00B744B9">
        <w:rPr>
          <w:rFonts w:ascii="Arial" w:hAnsi="Arial" w:cs="Arial"/>
          <w:sz w:val="20"/>
          <w:szCs w:val="20"/>
        </w:rPr>
        <w:t>Mycie, czyszczenie i dokonywanie przeglądów</w:t>
      </w:r>
      <w:r>
        <w:rPr>
          <w:rFonts w:ascii="Arial" w:hAnsi="Arial" w:cs="Arial"/>
          <w:sz w:val="20"/>
          <w:szCs w:val="20"/>
        </w:rPr>
        <w:t xml:space="preserve"> form wtryskowych</w:t>
      </w:r>
    </w:p>
    <w:p w:rsidR="00242F67" w:rsidRPr="00B744B9" w:rsidRDefault="00242F67" w:rsidP="00111817">
      <w:pPr>
        <w:numPr>
          <w:ilvl w:val="0"/>
          <w:numId w:val="18"/>
        </w:numPr>
        <w:spacing w:line="360" w:lineRule="exact"/>
        <w:rPr>
          <w:rFonts w:ascii="Arial" w:hAnsi="Arial" w:cs="Arial"/>
          <w:sz w:val="20"/>
          <w:szCs w:val="20"/>
        </w:rPr>
      </w:pPr>
      <w:r w:rsidRPr="00B744B9">
        <w:rPr>
          <w:rFonts w:ascii="Arial" w:hAnsi="Arial" w:cs="Arial"/>
          <w:sz w:val="20"/>
          <w:szCs w:val="20"/>
        </w:rPr>
        <w:t>Dbałość nad terminowym  zaopatrzeniem stanowisk w odpowiednie materiały i narzędzia.</w:t>
      </w:r>
    </w:p>
    <w:p w:rsidR="00242F67" w:rsidRPr="00141660" w:rsidRDefault="00242F67" w:rsidP="00E90355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color w:val="000000"/>
          <w:sz w:val="20"/>
          <w:szCs w:val="20"/>
        </w:rPr>
      </w:pPr>
    </w:p>
    <w:p w:rsidR="00242F67" w:rsidRPr="00E90355" w:rsidRDefault="00242F67" w:rsidP="00E90355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Wymagania</w:t>
      </w:r>
      <w:r w:rsidRPr="00E90355">
        <w:rPr>
          <w:rFonts w:ascii="Arial" w:hAnsi="Arial" w:cs="Arial"/>
          <w:b/>
          <w:bCs/>
          <w:color w:val="000000"/>
          <w:sz w:val="22"/>
          <w:szCs w:val="22"/>
        </w:rPr>
        <w:t>:</w:t>
      </w:r>
    </w:p>
    <w:p w:rsidR="00242F67" w:rsidRPr="00B744B9" w:rsidRDefault="00242F67" w:rsidP="00111817">
      <w:pPr>
        <w:pStyle w:val="ListParagraph"/>
        <w:numPr>
          <w:ilvl w:val="0"/>
          <w:numId w:val="19"/>
        </w:numPr>
        <w:tabs>
          <w:tab w:val="left" w:pos="45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Wykształcenie techniczne</w:t>
      </w:r>
    </w:p>
    <w:p w:rsidR="00242F67" w:rsidRPr="00B744B9" w:rsidRDefault="00242F67" w:rsidP="00111817">
      <w:pPr>
        <w:pStyle w:val="ListParagraph"/>
        <w:numPr>
          <w:ilvl w:val="0"/>
          <w:numId w:val="19"/>
        </w:numPr>
        <w:tabs>
          <w:tab w:val="left" w:pos="450"/>
        </w:tabs>
        <w:spacing w:line="360" w:lineRule="auto"/>
        <w:rPr>
          <w:rFonts w:ascii="Arial" w:hAnsi="Arial" w:cs="Arial"/>
          <w:sz w:val="20"/>
          <w:szCs w:val="20"/>
        </w:rPr>
      </w:pPr>
      <w:r w:rsidRPr="00B744B9">
        <w:rPr>
          <w:rFonts w:ascii="Arial" w:hAnsi="Arial" w:cs="Arial"/>
          <w:sz w:val="20"/>
          <w:szCs w:val="20"/>
        </w:rPr>
        <w:t xml:space="preserve">Mile widziana </w:t>
      </w:r>
      <w:r>
        <w:rPr>
          <w:rFonts w:ascii="Arial" w:hAnsi="Arial" w:cs="Arial"/>
          <w:sz w:val="20"/>
          <w:szCs w:val="20"/>
        </w:rPr>
        <w:t>wiedza z zakresu mikromechaniki</w:t>
      </w:r>
    </w:p>
    <w:p w:rsidR="00242F67" w:rsidRPr="00B744B9" w:rsidRDefault="00242F67" w:rsidP="00111817">
      <w:pPr>
        <w:pStyle w:val="ListParagraph"/>
        <w:numPr>
          <w:ilvl w:val="0"/>
          <w:numId w:val="19"/>
        </w:numPr>
        <w:tabs>
          <w:tab w:val="left" w:pos="450"/>
        </w:tabs>
        <w:spacing w:line="360" w:lineRule="auto"/>
        <w:rPr>
          <w:rFonts w:ascii="Arial" w:hAnsi="Arial" w:cs="Arial"/>
          <w:sz w:val="20"/>
          <w:szCs w:val="20"/>
        </w:rPr>
      </w:pPr>
      <w:r w:rsidRPr="00B744B9">
        <w:rPr>
          <w:rFonts w:ascii="Arial" w:hAnsi="Arial" w:cs="Arial"/>
          <w:sz w:val="20"/>
          <w:szCs w:val="20"/>
        </w:rPr>
        <w:t xml:space="preserve">Mile widziana </w:t>
      </w:r>
      <w:r>
        <w:rPr>
          <w:rFonts w:ascii="Arial" w:hAnsi="Arial" w:cs="Arial"/>
          <w:sz w:val="20"/>
          <w:szCs w:val="20"/>
        </w:rPr>
        <w:t>umiejętność spawania metodą TIG</w:t>
      </w:r>
    </w:p>
    <w:p w:rsidR="00242F67" w:rsidRPr="00B744B9" w:rsidRDefault="00242F67" w:rsidP="00111817">
      <w:pPr>
        <w:pStyle w:val="ListParagraph"/>
        <w:numPr>
          <w:ilvl w:val="0"/>
          <w:numId w:val="19"/>
        </w:numPr>
        <w:tabs>
          <w:tab w:val="left" w:pos="450"/>
        </w:tabs>
        <w:spacing w:line="360" w:lineRule="auto"/>
        <w:rPr>
          <w:rFonts w:ascii="Arial" w:hAnsi="Arial" w:cs="Arial"/>
          <w:sz w:val="20"/>
          <w:szCs w:val="20"/>
        </w:rPr>
      </w:pPr>
      <w:r w:rsidRPr="00B744B9"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miejętność współpracy w zespole</w:t>
      </w:r>
    </w:p>
    <w:p w:rsidR="00242F67" w:rsidRPr="00B744B9" w:rsidRDefault="00242F67" w:rsidP="00111817">
      <w:pPr>
        <w:pStyle w:val="ListParagraph"/>
        <w:numPr>
          <w:ilvl w:val="0"/>
          <w:numId w:val="19"/>
        </w:numPr>
        <w:tabs>
          <w:tab w:val="left" w:pos="450"/>
        </w:tabs>
        <w:spacing w:line="360" w:lineRule="auto"/>
        <w:rPr>
          <w:rFonts w:ascii="Arial" w:hAnsi="Arial" w:cs="Arial"/>
          <w:sz w:val="20"/>
          <w:szCs w:val="20"/>
        </w:rPr>
      </w:pPr>
      <w:r w:rsidRPr="00B744B9">
        <w:rPr>
          <w:rFonts w:ascii="Arial" w:hAnsi="Arial" w:cs="Arial"/>
          <w:sz w:val="20"/>
          <w:szCs w:val="20"/>
        </w:rPr>
        <w:t>Samodzielność i d</w:t>
      </w:r>
      <w:r>
        <w:rPr>
          <w:rFonts w:ascii="Arial" w:hAnsi="Arial" w:cs="Arial"/>
          <w:sz w:val="20"/>
          <w:szCs w:val="20"/>
        </w:rPr>
        <w:t>okładność</w:t>
      </w:r>
    </w:p>
    <w:p w:rsidR="00242F67" w:rsidRPr="00B744B9" w:rsidRDefault="00242F67" w:rsidP="00111817">
      <w:pPr>
        <w:pStyle w:val="ListParagraph"/>
        <w:numPr>
          <w:ilvl w:val="0"/>
          <w:numId w:val="19"/>
        </w:numPr>
        <w:tabs>
          <w:tab w:val="left" w:pos="450"/>
        </w:tabs>
        <w:spacing w:line="360" w:lineRule="auto"/>
        <w:rPr>
          <w:rFonts w:ascii="Arial" w:hAnsi="Arial" w:cs="Arial"/>
          <w:sz w:val="20"/>
          <w:szCs w:val="20"/>
        </w:rPr>
      </w:pPr>
      <w:r w:rsidRPr="00B744B9">
        <w:rPr>
          <w:rFonts w:ascii="Arial" w:hAnsi="Arial" w:cs="Arial"/>
          <w:sz w:val="20"/>
          <w:szCs w:val="20"/>
        </w:rPr>
        <w:t>Zdolności manualne</w:t>
      </w:r>
    </w:p>
    <w:p w:rsidR="00242F67" w:rsidRDefault="00242F67" w:rsidP="0049044D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Oferujemy:</w:t>
      </w:r>
    </w:p>
    <w:p w:rsidR="00242F67" w:rsidRDefault="00242F67" w:rsidP="00E90355">
      <w:pPr>
        <w:numPr>
          <w:ilvl w:val="0"/>
          <w:numId w:val="8"/>
        </w:numPr>
        <w:spacing w:line="360" w:lineRule="exact"/>
        <w:rPr>
          <w:rFonts w:ascii="Arial" w:hAnsi="Arial" w:cs="Arial"/>
          <w:sz w:val="20"/>
          <w:szCs w:val="20"/>
        </w:rPr>
      </w:pPr>
      <w:r w:rsidRPr="00B744B9">
        <w:rPr>
          <w:rFonts w:ascii="Arial" w:hAnsi="Arial" w:cs="Arial"/>
          <w:sz w:val="20"/>
          <w:szCs w:val="20"/>
        </w:rPr>
        <w:t>Ciekawą, stawiającą wyzwania pracę w firmie produkcyjnej o światowej renomie</w:t>
      </w:r>
    </w:p>
    <w:p w:rsidR="00242F67" w:rsidRPr="00B744B9" w:rsidRDefault="00242F67" w:rsidP="00E90355">
      <w:pPr>
        <w:numPr>
          <w:ilvl w:val="0"/>
          <w:numId w:val="8"/>
        </w:numPr>
        <w:spacing w:line="3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Pracę w systemie trzy zmianowym </w:t>
      </w:r>
    </w:p>
    <w:p w:rsidR="00242F67" w:rsidRPr="00B744B9" w:rsidRDefault="00242F67" w:rsidP="00E90355">
      <w:pPr>
        <w:numPr>
          <w:ilvl w:val="0"/>
          <w:numId w:val="8"/>
        </w:numPr>
        <w:spacing w:line="360" w:lineRule="exact"/>
        <w:rPr>
          <w:rFonts w:ascii="Arial" w:hAnsi="Arial" w:cs="Arial"/>
          <w:sz w:val="20"/>
          <w:szCs w:val="20"/>
        </w:rPr>
      </w:pPr>
      <w:r w:rsidRPr="00B744B9">
        <w:rPr>
          <w:rFonts w:ascii="Arial" w:hAnsi="Arial" w:cs="Arial"/>
          <w:sz w:val="20"/>
          <w:szCs w:val="20"/>
        </w:rPr>
        <w:t>Pracę w wielokulturowym środowisku</w:t>
      </w:r>
    </w:p>
    <w:p w:rsidR="00242F67" w:rsidRPr="00B744B9" w:rsidRDefault="00242F67" w:rsidP="00E90355">
      <w:pPr>
        <w:numPr>
          <w:ilvl w:val="0"/>
          <w:numId w:val="8"/>
        </w:numPr>
        <w:spacing w:line="360" w:lineRule="exact"/>
        <w:rPr>
          <w:rFonts w:ascii="Arial" w:hAnsi="Arial" w:cs="Arial"/>
          <w:sz w:val="20"/>
          <w:szCs w:val="20"/>
        </w:rPr>
      </w:pPr>
      <w:r w:rsidRPr="00B744B9">
        <w:rPr>
          <w:rFonts w:ascii="Arial" w:hAnsi="Arial" w:cs="Arial"/>
          <w:sz w:val="20"/>
          <w:szCs w:val="20"/>
        </w:rPr>
        <w:t>Współpracę z zaangażowanym zespołem</w:t>
      </w:r>
    </w:p>
    <w:p w:rsidR="00242F67" w:rsidRDefault="00242F67" w:rsidP="00DA63F2">
      <w:pPr>
        <w:spacing w:line="360" w:lineRule="exact"/>
        <w:ind w:left="720"/>
        <w:rPr>
          <w:rFonts w:ascii="Arial" w:hAnsi="Arial" w:cs="Arial"/>
          <w:sz w:val="20"/>
          <w:szCs w:val="20"/>
        </w:rPr>
      </w:pPr>
    </w:p>
    <w:p w:rsidR="00242F67" w:rsidRDefault="00242F67" w:rsidP="00DA63F2">
      <w:pPr>
        <w:rPr>
          <w:rFonts w:ascii="Arial" w:hAnsi="Arial" w:cs="Arial"/>
          <w:sz w:val="20"/>
          <w:szCs w:val="20"/>
        </w:rPr>
      </w:pPr>
      <w:r w:rsidRPr="00AB6B8B">
        <w:rPr>
          <w:rFonts w:ascii="Arial" w:hAnsi="Arial" w:cs="Arial"/>
          <w:sz w:val="20"/>
          <w:szCs w:val="20"/>
        </w:rPr>
        <w:t>Zapraszamy wszystkie zainteresowane osoby do przesyłania swoich aplikacji</w:t>
      </w:r>
      <w:r>
        <w:rPr>
          <w:rFonts w:ascii="Arial" w:hAnsi="Arial" w:cs="Arial"/>
          <w:sz w:val="20"/>
          <w:szCs w:val="20"/>
        </w:rPr>
        <w:t>.</w:t>
      </w:r>
    </w:p>
    <w:p w:rsidR="00242F67" w:rsidRDefault="00242F67" w:rsidP="00DA63F2">
      <w:pPr>
        <w:jc w:val="both"/>
        <w:rPr>
          <w:rFonts w:ascii="Arial" w:hAnsi="Arial" w:cs="Arial"/>
          <w:sz w:val="20"/>
          <w:szCs w:val="20"/>
        </w:rPr>
      </w:pPr>
    </w:p>
    <w:p w:rsidR="00242F67" w:rsidRDefault="00242F67" w:rsidP="00DA63F2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242F67" w:rsidRPr="00AB6B8B" w:rsidRDefault="00242F67" w:rsidP="00DA63F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CV  z numerem referencyjnym </w:t>
      </w:r>
      <w:r w:rsidRPr="009D13BF">
        <w:rPr>
          <w:rFonts w:ascii="Arial" w:hAnsi="Arial" w:cs="Arial"/>
          <w:b/>
          <w:bCs/>
          <w:sz w:val="20"/>
          <w:szCs w:val="20"/>
        </w:rPr>
        <w:t>oraz klauzulą</w:t>
      </w:r>
      <w:r w:rsidRPr="00AB6B8B">
        <w:rPr>
          <w:rFonts w:ascii="Arial" w:hAnsi="Arial" w:cs="Arial"/>
          <w:sz w:val="20"/>
          <w:szCs w:val="20"/>
        </w:rPr>
        <w:t xml:space="preserve"> "Wyrażam zgodę na przetwarzanie moich danych osobowych zawartych w dokumentach rekrutacyjnych przez Hutchinson Poland Sp. z o.o. z siedzibą w Żywcu, w celu prowadzenia procesów rekrutacyjnych, zgodnie z ustawą z dnia 29.08.1997 roku o ochronie danych osobowych. Ponadto zgadzam się na przekazanie moich danych osobowych – w powyższych celach - innym podmiotom powiązanym z Hutchinson Poland Sp. z o.o. w ramach grupy kapitałowej TOTAL. Mam świadomość, iż przysługuje mi prawo dostępu do moich danych osobowych oraz ich poprawiania i że podanie powyższych danych osobowych jest dobrowolne</w:t>
      </w:r>
      <w:r>
        <w:rPr>
          <w:rFonts w:ascii="Arial" w:hAnsi="Arial" w:cs="Arial"/>
          <w:sz w:val="20"/>
          <w:szCs w:val="20"/>
        </w:rPr>
        <w:t>”.</w:t>
      </w:r>
    </w:p>
    <w:p w:rsidR="00242F67" w:rsidRPr="00C170E2" w:rsidRDefault="00242F67" w:rsidP="00DA63F2">
      <w:pPr>
        <w:shd w:val="clear" w:color="auto" w:fill="FFFFFF"/>
        <w:spacing w:before="100" w:beforeAutospacing="1" w:after="48"/>
        <w:jc w:val="center"/>
        <w:rPr>
          <w:rFonts w:ascii="Arial" w:hAnsi="Arial" w:cs="Arial"/>
          <w:color w:val="1F497D"/>
          <w:sz w:val="20"/>
          <w:szCs w:val="20"/>
        </w:rPr>
      </w:pPr>
      <w:hyperlink r:id="rId6" w:history="1">
        <w:r w:rsidRPr="00C170E2">
          <w:rPr>
            <w:rStyle w:val="Hyperlink"/>
            <w:rFonts w:ascii="Arial" w:hAnsi="Arial" w:cs="Arial"/>
            <w:b/>
            <w:bCs/>
            <w:color w:val="1F497D"/>
            <w:sz w:val="20"/>
            <w:szCs w:val="20"/>
            <w:u w:val="none"/>
          </w:rPr>
          <w:t>rekrutacja@lodz.hutchinson.pl</w:t>
        </w:r>
      </w:hyperlink>
    </w:p>
    <w:p w:rsidR="00242F67" w:rsidRPr="00C170E2" w:rsidRDefault="00242F67" w:rsidP="00DA63F2">
      <w:pPr>
        <w:shd w:val="clear" w:color="auto" w:fill="FFFFFF"/>
        <w:spacing w:before="120"/>
        <w:jc w:val="center"/>
        <w:rPr>
          <w:rFonts w:ascii="Arial" w:hAnsi="Arial" w:cs="Arial"/>
          <w:color w:val="1F497D"/>
          <w:sz w:val="20"/>
          <w:szCs w:val="20"/>
        </w:rPr>
      </w:pPr>
      <w:r w:rsidRPr="00C170E2">
        <w:rPr>
          <w:rFonts w:ascii="Arial" w:hAnsi="Arial" w:cs="Arial"/>
          <w:b/>
          <w:bCs/>
          <w:color w:val="1F497D"/>
          <w:sz w:val="20"/>
          <w:szCs w:val="20"/>
        </w:rPr>
        <w:t>Hutchinson Poland Sp. z o.o.</w:t>
      </w:r>
      <w:r w:rsidRPr="00C170E2">
        <w:rPr>
          <w:rFonts w:ascii="Arial" w:hAnsi="Arial" w:cs="Arial"/>
          <w:b/>
          <w:bCs/>
          <w:color w:val="1F497D"/>
          <w:sz w:val="20"/>
          <w:szCs w:val="20"/>
        </w:rPr>
        <w:br/>
        <w:t>ul. Kurczaki 130</w:t>
      </w:r>
      <w:r w:rsidRPr="00C170E2">
        <w:rPr>
          <w:rFonts w:ascii="Arial" w:hAnsi="Arial" w:cs="Arial"/>
          <w:b/>
          <w:bCs/>
          <w:color w:val="1F497D"/>
          <w:sz w:val="20"/>
          <w:szCs w:val="20"/>
        </w:rPr>
        <w:br/>
        <w:t>93-331 Łód</w:t>
      </w:r>
      <w:r>
        <w:rPr>
          <w:rFonts w:ascii="Arial" w:hAnsi="Arial" w:cs="Arial"/>
          <w:b/>
          <w:bCs/>
          <w:color w:val="1F497D"/>
          <w:sz w:val="20"/>
          <w:szCs w:val="20"/>
        </w:rPr>
        <w:t>ż</w:t>
      </w:r>
    </w:p>
    <w:p w:rsidR="00242F67" w:rsidRDefault="00242F67" w:rsidP="00DA63F2">
      <w:pPr>
        <w:spacing w:line="360" w:lineRule="exact"/>
        <w:ind w:left="720"/>
        <w:rPr>
          <w:rFonts w:ascii="Arial" w:hAnsi="Arial" w:cs="Arial"/>
          <w:sz w:val="20"/>
          <w:szCs w:val="20"/>
        </w:rPr>
      </w:pPr>
    </w:p>
    <w:sectPr w:rsidR="00242F67" w:rsidSect="00073C0E">
      <w:pgSz w:w="11906" w:h="16838"/>
      <w:pgMar w:top="709" w:right="1274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D3326"/>
    <w:multiLevelType w:val="hybridMultilevel"/>
    <w:tmpl w:val="83D4BD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012032"/>
    <w:multiLevelType w:val="hybridMultilevel"/>
    <w:tmpl w:val="B186F02A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2782AD4"/>
    <w:multiLevelType w:val="hybridMultilevel"/>
    <w:tmpl w:val="7F845938"/>
    <w:lvl w:ilvl="0" w:tplc="0415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cs="Wingdings" w:hint="default"/>
      </w:rPr>
    </w:lvl>
    <w:lvl w:ilvl="1" w:tplc="0415000D">
      <w:start w:val="1"/>
      <w:numFmt w:val="bullet"/>
      <w:lvlText w:val=""/>
      <w:lvlJc w:val="left"/>
      <w:pPr>
        <w:tabs>
          <w:tab w:val="num" w:pos="1500"/>
        </w:tabs>
        <w:ind w:left="1500" w:hanging="360"/>
      </w:pPr>
      <w:rPr>
        <w:rFonts w:ascii="Wingdings" w:hAnsi="Wingdings" w:cs="Wingdings" w:hint="default"/>
      </w:rPr>
    </w:lvl>
    <w:lvl w:ilvl="2" w:tplc="0415000B">
      <w:start w:val="1"/>
      <w:numFmt w:val="bullet"/>
      <w:lvlText w:val="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3">
    <w:nsid w:val="13A66FD7"/>
    <w:multiLevelType w:val="hybridMultilevel"/>
    <w:tmpl w:val="A7981F1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8275072"/>
    <w:multiLevelType w:val="hybridMultilevel"/>
    <w:tmpl w:val="A9A81D26"/>
    <w:lvl w:ilvl="0" w:tplc="FE1ACF5E">
      <w:start w:val="1"/>
      <w:numFmt w:val="bullet"/>
      <w:lvlText w:val=""/>
      <w:lvlJc w:val="left"/>
      <w:pPr>
        <w:tabs>
          <w:tab w:val="num" w:pos="720"/>
        </w:tabs>
        <w:ind w:left="701" w:hanging="341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AA96EB1"/>
    <w:multiLevelType w:val="hybridMultilevel"/>
    <w:tmpl w:val="7564F0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B496650"/>
    <w:multiLevelType w:val="hybridMultilevel"/>
    <w:tmpl w:val="A394D8B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1BCC0EBE"/>
    <w:multiLevelType w:val="hybridMultilevel"/>
    <w:tmpl w:val="84AA00D0"/>
    <w:lvl w:ilvl="0" w:tplc="676AAACC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40A5EBA"/>
    <w:multiLevelType w:val="hybridMultilevel"/>
    <w:tmpl w:val="C012FE6E"/>
    <w:lvl w:ilvl="0" w:tplc="618A7E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A14986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1F20783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97F634F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9FC4CEE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6DEEBB7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841836F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771AAE6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2BC0D3E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9">
    <w:nsid w:val="2D20735C"/>
    <w:multiLevelType w:val="hybridMultilevel"/>
    <w:tmpl w:val="A9A81D2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7431FEA"/>
    <w:multiLevelType w:val="hybridMultilevel"/>
    <w:tmpl w:val="1E504F9C"/>
    <w:lvl w:ilvl="0" w:tplc="70DC2C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CD26D1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1BCE7F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B6EC186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756E73E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773A6FB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D9EA714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28A23B0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CB6EF15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1">
    <w:nsid w:val="4A747FC7"/>
    <w:multiLevelType w:val="hybridMultilevel"/>
    <w:tmpl w:val="7FE6FA1A"/>
    <w:lvl w:ilvl="0" w:tplc="41362A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180C54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22D4D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C7DA8FD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10AE41F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41DAAD6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D26613A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0CF80AA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187CB44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2">
    <w:nsid w:val="4D4E79B0"/>
    <w:multiLevelType w:val="hybridMultilevel"/>
    <w:tmpl w:val="2B7810A4"/>
    <w:lvl w:ilvl="0" w:tplc="A3CC41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9B8E20D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plc="44AE501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 w:tplc="7534E8F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 w:tplc="DA36C44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 w:tplc="7DF2267A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 w:tplc="932682D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 w:tplc="A23665DC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 w:tplc="0586332E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3">
    <w:nsid w:val="4E391878"/>
    <w:multiLevelType w:val="hybridMultilevel"/>
    <w:tmpl w:val="DAE05932"/>
    <w:lvl w:ilvl="0" w:tplc="68B453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6BBC667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5B4A6A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64CF4F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72CD0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FA2A40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38045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0465B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A8ABF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18043BF"/>
    <w:multiLevelType w:val="hybridMultilevel"/>
    <w:tmpl w:val="7D500678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cs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7185C02"/>
    <w:multiLevelType w:val="hybridMultilevel"/>
    <w:tmpl w:val="18ACE37E"/>
    <w:lvl w:ilvl="0" w:tplc="62B04F2E">
      <w:start w:val="2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Wingdings" w:hint="default"/>
      </w:rPr>
    </w:lvl>
  </w:abstractNum>
  <w:abstractNum w:abstractNumId="16">
    <w:nsid w:val="69215A02"/>
    <w:multiLevelType w:val="hybridMultilevel"/>
    <w:tmpl w:val="80D84D58"/>
    <w:lvl w:ilvl="0" w:tplc="A71A21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3D44AF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plc="FBCAF6F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 w:tplc="452C32D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 w:tplc="CEA4E1F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 w:tplc="06507810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 w:tplc="6D60792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 w:tplc="9F120F94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 w:tplc="E67222CC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7">
    <w:nsid w:val="692E5C58"/>
    <w:multiLevelType w:val="hybridMultilevel"/>
    <w:tmpl w:val="50C2A184"/>
    <w:lvl w:ilvl="0" w:tplc="752C7AC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7431495C"/>
    <w:multiLevelType w:val="multilevel"/>
    <w:tmpl w:val="59081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2"/>
  </w:num>
  <w:num w:numId="2">
    <w:abstractNumId w:val="17"/>
  </w:num>
  <w:num w:numId="3">
    <w:abstractNumId w:val="5"/>
  </w:num>
  <w:num w:numId="4">
    <w:abstractNumId w:val="15"/>
  </w:num>
  <w:num w:numId="5">
    <w:abstractNumId w:val="7"/>
  </w:num>
  <w:num w:numId="6">
    <w:abstractNumId w:val="1"/>
  </w:num>
  <w:num w:numId="7">
    <w:abstractNumId w:val="6"/>
  </w:num>
  <w:num w:numId="8">
    <w:abstractNumId w:val="9"/>
  </w:num>
  <w:num w:numId="9">
    <w:abstractNumId w:val="12"/>
  </w:num>
  <w:num w:numId="10">
    <w:abstractNumId w:val="16"/>
  </w:num>
  <w:num w:numId="11">
    <w:abstractNumId w:val="0"/>
  </w:num>
  <w:num w:numId="12">
    <w:abstractNumId w:val="4"/>
  </w:num>
  <w:num w:numId="13">
    <w:abstractNumId w:val="3"/>
  </w:num>
  <w:num w:numId="14">
    <w:abstractNumId w:val="18"/>
  </w:num>
  <w:num w:numId="15">
    <w:abstractNumId w:val="11"/>
  </w:num>
  <w:num w:numId="16">
    <w:abstractNumId w:val="8"/>
  </w:num>
  <w:num w:numId="17">
    <w:abstractNumId w:val="10"/>
  </w:num>
  <w:num w:numId="1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174B"/>
    <w:rsid w:val="000325DD"/>
    <w:rsid w:val="00073C0E"/>
    <w:rsid w:val="00111817"/>
    <w:rsid w:val="00141660"/>
    <w:rsid w:val="00153637"/>
    <w:rsid w:val="00164521"/>
    <w:rsid w:val="001E3602"/>
    <w:rsid w:val="00242F67"/>
    <w:rsid w:val="0024324A"/>
    <w:rsid w:val="00252B63"/>
    <w:rsid w:val="0028425F"/>
    <w:rsid w:val="0038372A"/>
    <w:rsid w:val="003F6C90"/>
    <w:rsid w:val="00436BB6"/>
    <w:rsid w:val="004812E6"/>
    <w:rsid w:val="00481D83"/>
    <w:rsid w:val="0049044D"/>
    <w:rsid w:val="005359DD"/>
    <w:rsid w:val="00564E42"/>
    <w:rsid w:val="00577227"/>
    <w:rsid w:val="00593DBD"/>
    <w:rsid w:val="00594A5D"/>
    <w:rsid w:val="00647221"/>
    <w:rsid w:val="006517E0"/>
    <w:rsid w:val="00692CC0"/>
    <w:rsid w:val="006E358F"/>
    <w:rsid w:val="007603EB"/>
    <w:rsid w:val="0076112B"/>
    <w:rsid w:val="00762AE2"/>
    <w:rsid w:val="00792245"/>
    <w:rsid w:val="007C0ED5"/>
    <w:rsid w:val="008050A7"/>
    <w:rsid w:val="00826E64"/>
    <w:rsid w:val="00844213"/>
    <w:rsid w:val="008559DF"/>
    <w:rsid w:val="00882099"/>
    <w:rsid w:val="008D2557"/>
    <w:rsid w:val="008E293C"/>
    <w:rsid w:val="00914801"/>
    <w:rsid w:val="0095116E"/>
    <w:rsid w:val="009576F8"/>
    <w:rsid w:val="00961D9A"/>
    <w:rsid w:val="00985F18"/>
    <w:rsid w:val="009A2F55"/>
    <w:rsid w:val="009D13BF"/>
    <w:rsid w:val="009E6528"/>
    <w:rsid w:val="00A25E1E"/>
    <w:rsid w:val="00A26626"/>
    <w:rsid w:val="00A961BA"/>
    <w:rsid w:val="00AB6B8B"/>
    <w:rsid w:val="00AC2E70"/>
    <w:rsid w:val="00AD77FA"/>
    <w:rsid w:val="00B449BC"/>
    <w:rsid w:val="00B744B9"/>
    <w:rsid w:val="00B9338F"/>
    <w:rsid w:val="00B96B6A"/>
    <w:rsid w:val="00C170E2"/>
    <w:rsid w:val="00C512B8"/>
    <w:rsid w:val="00C87D8F"/>
    <w:rsid w:val="00CD4DAC"/>
    <w:rsid w:val="00CF163C"/>
    <w:rsid w:val="00CF7903"/>
    <w:rsid w:val="00D755F8"/>
    <w:rsid w:val="00D75DFA"/>
    <w:rsid w:val="00D77912"/>
    <w:rsid w:val="00D95B56"/>
    <w:rsid w:val="00DA63F2"/>
    <w:rsid w:val="00DF28B3"/>
    <w:rsid w:val="00E34F23"/>
    <w:rsid w:val="00E674C7"/>
    <w:rsid w:val="00E90355"/>
    <w:rsid w:val="00F0399B"/>
    <w:rsid w:val="00F25396"/>
    <w:rsid w:val="00F36815"/>
    <w:rsid w:val="00F4174B"/>
    <w:rsid w:val="00FC6EBB"/>
    <w:rsid w:val="00FF6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58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26626"/>
    <w:pPr>
      <w:keepNext/>
      <w:outlineLvl w:val="0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A26626"/>
    <w:pPr>
      <w:keepNext/>
      <w:jc w:val="center"/>
      <w:outlineLvl w:val="3"/>
    </w:pPr>
    <w:rPr>
      <w:rFonts w:ascii="Arial" w:hAnsi="Arial" w:cs="Arial"/>
      <w:b/>
      <w:bCs/>
      <w:color w:val="0000FF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26626"/>
    <w:rPr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A26626"/>
    <w:rPr>
      <w:rFonts w:ascii="Arial" w:hAnsi="Arial" w:cs="Arial"/>
      <w:b/>
      <w:bCs/>
      <w:color w:val="0000FF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6E358F"/>
    <w:pPr>
      <w:jc w:val="center"/>
    </w:pPr>
    <w:rPr>
      <w:rFonts w:ascii="Arial" w:hAnsi="Arial" w:cs="Arial"/>
      <w:b/>
      <w:bCs/>
    </w:rPr>
  </w:style>
  <w:style w:type="character" w:customStyle="1" w:styleId="TitleChar">
    <w:name w:val="Title Char"/>
    <w:basedOn w:val="DefaultParagraphFont"/>
    <w:link w:val="Title"/>
    <w:uiPriority w:val="10"/>
    <w:rsid w:val="00E9545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semiHidden/>
    <w:rsid w:val="006E358F"/>
    <w:pPr>
      <w:tabs>
        <w:tab w:val="center" w:pos="4536"/>
        <w:tab w:val="right" w:pos="9072"/>
      </w:tabs>
    </w:pPr>
    <w:rPr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95458"/>
    <w:rPr>
      <w:sz w:val="24"/>
      <w:szCs w:val="24"/>
    </w:rPr>
  </w:style>
  <w:style w:type="paragraph" w:customStyle="1" w:styleId="Korpustekstu">
    <w:name w:val="Korpus tekstu"/>
    <w:basedOn w:val="Normal"/>
    <w:uiPriority w:val="99"/>
    <w:rsid w:val="006E358F"/>
    <w:pPr>
      <w:spacing w:before="120" w:line="320" w:lineRule="atLeast"/>
      <w:jc w:val="both"/>
    </w:pPr>
    <w:rPr>
      <w:rFonts w:ascii="Arial" w:hAnsi="Arial" w:cs="Arial"/>
      <w:noProof/>
      <w:sz w:val="20"/>
      <w:szCs w:val="20"/>
      <w:lang w:eastAsia="ja-JP"/>
    </w:rPr>
  </w:style>
  <w:style w:type="character" w:styleId="Emphasis">
    <w:name w:val="Emphasis"/>
    <w:basedOn w:val="DefaultParagraphFont"/>
    <w:uiPriority w:val="99"/>
    <w:qFormat/>
    <w:rsid w:val="006E358F"/>
    <w:rPr>
      <w:i/>
      <w:iCs/>
    </w:rPr>
  </w:style>
  <w:style w:type="character" w:styleId="Hyperlink">
    <w:name w:val="Hyperlink"/>
    <w:basedOn w:val="DefaultParagraphFont"/>
    <w:uiPriority w:val="99"/>
    <w:semiHidden/>
    <w:rsid w:val="006E358F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11181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9E65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E65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57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7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57679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7682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7684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7685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7686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7691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7692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7694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7701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5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5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5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57697">
                      <w:marLeft w:val="0"/>
                      <w:marRight w:val="0"/>
                      <w:marTop w:val="36"/>
                      <w:marBottom w:val="0"/>
                      <w:divBdr>
                        <w:top w:val="single" w:sz="2" w:space="0" w:color="25309C"/>
                        <w:left w:val="single" w:sz="2" w:space="0" w:color="25309C"/>
                        <w:bottom w:val="single" w:sz="2" w:space="0" w:color="25309C"/>
                        <w:right w:val="single" w:sz="2" w:space="0" w:color="25309C"/>
                      </w:divBdr>
                      <w:divsChild>
                        <w:div w:id="91557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57690">
                              <w:marLeft w:val="0"/>
                              <w:marRight w:val="0"/>
                              <w:marTop w:val="0"/>
                              <w:marBottom w:val="2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557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57678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7680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7681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7688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7693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7698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7699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krutacja@lodz.hutchinson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44</TotalTime>
  <Pages>2</Pages>
  <Words>296</Words>
  <Characters>1778</Characters>
  <Application>Microsoft Office Outlook</Application>
  <DocSecurity>0</DocSecurity>
  <Lines>0</Lines>
  <Paragraphs>0</Paragraphs>
  <ScaleCrop>false</ScaleCrop>
  <Company>Hutchinson Poland Sp. z o.o.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Hutchinson Poland Sp</dc:title>
  <dc:subject/>
  <dc:creator>a0H18595</dc:creator>
  <cp:keywords/>
  <dc:description/>
  <cp:lastModifiedBy>user</cp:lastModifiedBy>
  <cp:revision>7</cp:revision>
  <cp:lastPrinted>2015-03-25T14:26:00Z</cp:lastPrinted>
  <dcterms:created xsi:type="dcterms:W3CDTF">2016-07-22T10:43:00Z</dcterms:created>
  <dcterms:modified xsi:type="dcterms:W3CDTF">2016-10-26T08:32:00Z</dcterms:modified>
</cp:coreProperties>
</file>